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2F" w:rsidRDefault="00C66E2F">
      <w:r>
        <w:t xml:space="preserve">Voordat je gebruik kunt maken van Zoom moet je of </w:t>
      </w:r>
      <w:r w:rsidR="008B7DD2" w:rsidRPr="00F5532F">
        <w:rPr>
          <w:b/>
        </w:rPr>
        <w:t xml:space="preserve">1. </w:t>
      </w:r>
      <w:r w:rsidRPr="00F5532F">
        <w:rPr>
          <w:b/>
        </w:rPr>
        <w:t xml:space="preserve">de </w:t>
      </w:r>
      <w:r w:rsidR="008B7DD2" w:rsidRPr="00F5532F">
        <w:rPr>
          <w:b/>
        </w:rPr>
        <w:t xml:space="preserve">Zoom </w:t>
      </w:r>
      <w:r w:rsidRPr="00F5532F">
        <w:rPr>
          <w:b/>
        </w:rPr>
        <w:t>app downloaden</w:t>
      </w:r>
      <w:r>
        <w:t xml:space="preserve"> op je mobiel</w:t>
      </w:r>
      <w:r w:rsidR="008B7DD2">
        <w:t xml:space="preserve"> en vervolgens een </w:t>
      </w:r>
      <w:r>
        <w:t>account aanmak</w:t>
      </w:r>
      <w:r w:rsidR="00F5532F">
        <w:t xml:space="preserve">en. Dit is de meest eenvoudige manier. Let wel zoomen via de mobiel kost veel data. Een goede wifi verbinding is dan wel gewenst. </w:t>
      </w:r>
    </w:p>
    <w:p w:rsidR="00F5532F" w:rsidRDefault="00F5532F">
      <w:r>
        <w:t>Ga naar de app-store op je mobiel zoek naar “Zoom”</w:t>
      </w:r>
    </w:p>
    <w:p w:rsidR="00F5532F" w:rsidRDefault="00F5532F">
      <w:r>
        <w:t>Deze vervolgen</w:t>
      </w:r>
      <w:r w:rsidR="00873B35">
        <w:t>s</w:t>
      </w:r>
      <w:r>
        <w:t xml:space="preserve"> downloaden, instaleren en je account aanmaken. </w:t>
      </w:r>
    </w:p>
    <w:p w:rsidR="003B3951" w:rsidRDefault="003B3951">
      <w:r>
        <w:rPr>
          <w:noProof/>
          <w:lang w:eastAsia="nl-NL"/>
        </w:rPr>
        <w:drawing>
          <wp:inline distT="0" distB="0" distL="0" distR="0" wp14:anchorId="44FE858F" wp14:editId="5BD45331">
            <wp:extent cx="3543300" cy="2914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2F" w:rsidRDefault="00F5532F"/>
    <w:p w:rsidR="00C66E2F" w:rsidRDefault="00F5532F">
      <w:r w:rsidRPr="00F5532F">
        <w:rPr>
          <w:b/>
        </w:rPr>
        <w:t>O</w:t>
      </w:r>
      <w:r w:rsidR="00C66E2F" w:rsidRPr="00F5532F">
        <w:rPr>
          <w:b/>
        </w:rPr>
        <w:t xml:space="preserve">f </w:t>
      </w:r>
      <w:r w:rsidR="008B7DD2" w:rsidRPr="00F5532F">
        <w:rPr>
          <w:b/>
        </w:rPr>
        <w:t xml:space="preserve">2. </w:t>
      </w:r>
      <w:r w:rsidR="00C66E2F" w:rsidRPr="00F5532F">
        <w:rPr>
          <w:b/>
        </w:rPr>
        <w:t>als je via de tablet of pc</w:t>
      </w:r>
      <w:r w:rsidR="00C66E2F">
        <w:t xml:space="preserve"> wilt zoomen dan eerst een account aanmaken op onderstaande website:</w:t>
      </w:r>
    </w:p>
    <w:p w:rsidR="007032F8" w:rsidRDefault="00C66E2F">
      <w:r>
        <w:t xml:space="preserve">Ga naar:  </w:t>
      </w:r>
      <w:hyperlink r:id="rId5" w:history="1">
        <w:r w:rsidRPr="003D1009">
          <w:rPr>
            <w:rStyle w:val="Hyperlink"/>
          </w:rPr>
          <w:t>https://zoom.us/</w:t>
        </w:r>
      </w:hyperlink>
    </w:p>
    <w:p w:rsidR="00C66E2F" w:rsidRDefault="00C66E2F">
      <w:r>
        <w:rPr>
          <w:noProof/>
          <w:lang w:eastAsia="nl-NL"/>
        </w:rPr>
        <w:drawing>
          <wp:inline distT="0" distB="0" distL="0" distR="0" wp14:anchorId="4FAA866A" wp14:editId="430B0FB5">
            <wp:extent cx="4770304" cy="23867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334" cy="23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2F" w:rsidRDefault="00C66E2F">
      <w:r>
        <w:t>Volg de instructies vul jouw Email adres in en bevestig.</w:t>
      </w:r>
    </w:p>
    <w:p w:rsidR="00C66E2F" w:rsidRDefault="00C66E2F">
      <w:r>
        <w:t>Je krijgt dan een email toegezonden die je moet bevestigen</w:t>
      </w:r>
    </w:p>
    <w:p w:rsidR="00C66E2F" w:rsidRDefault="00C66E2F">
      <w:r>
        <w:t>Je wordt dan doorgestuurd naar volgende pagina:</w:t>
      </w:r>
    </w:p>
    <w:p w:rsidR="00C66E2F" w:rsidRDefault="00C66E2F">
      <w:r>
        <w:rPr>
          <w:noProof/>
          <w:lang w:eastAsia="nl-NL"/>
        </w:rPr>
        <w:lastRenderedPageBreak/>
        <w:drawing>
          <wp:inline distT="0" distB="0" distL="0" distR="0" wp14:anchorId="633D80A6" wp14:editId="6F75A7B8">
            <wp:extent cx="4809069" cy="278726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5153" cy="279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66E2F" w:rsidRDefault="00C66E2F">
      <w:r>
        <w:t xml:space="preserve">Vul hier jouw emailadres en wachtwoord in </w:t>
      </w:r>
      <w:r w:rsidR="008B7DD2">
        <w:t>en bevestig</w:t>
      </w:r>
    </w:p>
    <w:p w:rsidR="008B7DD2" w:rsidRDefault="008B7DD2">
      <w:r>
        <w:rPr>
          <w:noProof/>
          <w:lang w:eastAsia="nl-NL"/>
        </w:rPr>
        <w:drawing>
          <wp:inline distT="0" distB="0" distL="0" distR="0" wp14:anchorId="6B04172E" wp14:editId="059DD5A0">
            <wp:extent cx="4792289" cy="3580482"/>
            <wp:effectExtent l="0" t="0" r="889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9231" cy="35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D2" w:rsidRDefault="008B7DD2"/>
    <w:p w:rsidR="003259DD" w:rsidRDefault="003259DD">
      <w:r>
        <w:t>Voor een “meeting” met de behandelaar wordt je uitgenodigd via een email.</w:t>
      </w:r>
    </w:p>
    <w:p w:rsidR="00873B35" w:rsidRDefault="003259DD">
      <w:r>
        <w:t xml:space="preserve">Volg de instructies dan. </w:t>
      </w:r>
      <w:bookmarkStart w:id="0" w:name="_GoBack"/>
      <w:bookmarkEnd w:id="0"/>
      <w:r>
        <w:t xml:space="preserve"> </w:t>
      </w:r>
    </w:p>
    <w:p w:rsidR="003259DD" w:rsidRDefault="003259DD"/>
    <w:p w:rsidR="00873B35" w:rsidRDefault="00873B35"/>
    <w:sectPr w:rsidR="0087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2F"/>
    <w:rsid w:val="003259DD"/>
    <w:rsid w:val="003B3951"/>
    <w:rsid w:val="007032F8"/>
    <w:rsid w:val="00873B35"/>
    <w:rsid w:val="008B7DD2"/>
    <w:rsid w:val="00C66E2F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05B"/>
  <w15:chartTrackingRefBased/>
  <w15:docId w15:val="{8675DFAE-57A4-454A-9BD4-3F259729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192D6881</Template>
  <TotalTime>71</TotalTime>
  <Pages>2</Pages>
  <Words>116</Words>
  <Characters>744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Frank | Human Concern</dc:creator>
  <cp:keywords/>
  <dc:description/>
  <cp:lastModifiedBy>Walter Frank | Human Concern</cp:lastModifiedBy>
  <cp:revision>3</cp:revision>
  <dcterms:created xsi:type="dcterms:W3CDTF">2020-03-16T06:11:00Z</dcterms:created>
  <dcterms:modified xsi:type="dcterms:W3CDTF">2020-03-16T07:22:00Z</dcterms:modified>
</cp:coreProperties>
</file>